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：</w:t>
      </w:r>
    </w:p>
    <w:p>
      <w:pPr>
        <w:jc w:val="center"/>
        <w:rPr>
          <w:rFonts w:ascii="黑体" w:eastAsia="黑体" w:cs="黑体"/>
          <w:b/>
          <w:sz w:val="36"/>
          <w:szCs w:val="36"/>
        </w:rPr>
      </w:pPr>
      <w:r>
        <w:rPr>
          <w:rFonts w:hint="eastAsia" w:ascii="黑体" w:eastAsia="黑体" w:cs="黑体"/>
          <w:b/>
          <w:sz w:val="36"/>
          <w:szCs w:val="36"/>
        </w:rPr>
        <w:t>吉林广播电视台</w:t>
      </w:r>
    </w:p>
    <w:p>
      <w:pPr>
        <w:widowControl/>
        <w:ind w:firstLine="1084" w:firstLineChars="300"/>
        <w:jc w:val="left"/>
        <w:rPr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第</w:t>
      </w:r>
      <w:r>
        <w:rPr>
          <w:rFonts w:hint="eastAsia" w:ascii="黑体" w:eastAsia="黑体"/>
          <w:b/>
          <w:sz w:val="36"/>
          <w:szCs w:val="36"/>
          <w:lang w:eastAsia="zh-CN"/>
        </w:rPr>
        <w:t>七</w:t>
      </w:r>
      <w:r>
        <w:rPr>
          <w:rFonts w:hint="eastAsia" w:ascii="黑体" w:eastAsia="黑体"/>
          <w:b/>
          <w:sz w:val="36"/>
          <w:szCs w:val="36"/>
        </w:rPr>
        <w:t>届“赢在创意”广播节目创意创新大赛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作品文案模板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《</w:t>
      </w:r>
      <w:r>
        <w:rPr>
          <w:rFonts w:ascii="宋体" w:hAnsi="宋体" w:cs="宋体"/>
          <w:b/>
          <w:sz w:val="28"/>
          <w:szCs w:val="28"/>
        </w:rPr>
        <w:t xml:space="preserve">        </w:t>
      </w:r>
      <w:r>
        <w:rPr>
          <w:rFonts w:hint="eastAsia" w:ascii="宋体" w:hAnsi="宋体" w:cs="宋体"/>
          <w:b/>
          <w:sz w:val="28"/>
          <w:szCs w:val="28"/>
        </w:rPr>
        <w:t>》文案</w:t>
      </w:r>
    </w:p>
    <w:p>
      <w:pPr>
        <w:ind w:left="480"/>
        <w:rPr>
          <w:rFonts w:asci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一、节目名称和类型</w:t>
      </w:r>
    </w:p>
    <w:p>
      <w:pPr>
        <w:ind w:left="48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节目名字和节目类型的定位理由及分析。</w:t>
      </w:r>
    </w:p>
    <w:p>
      <w:pPr>
        <w:ind w:left="480"/>
        <w:rPr>
          <w:rFonts w:asci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二、创意创新差异化描述</w:t>
      </w:r>
    </w:p>
    <w:p>
      <w:pPr>
        <w:ind w:firstLine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（一）</w:t>
      </w:r>
      <w:r>
        <w:rPr>
          <w:rFonts w:hint="eastAsia" w:ascii="宋体" w:hAnsi="宋体" w:cs="宋体"/>
          <w:sz w:val="28"/>
          <w:szCs w:val="28"/>
        </w:rPr>
        <w:t>创意创新的触发点是什么？</w:t>
      </w:r>
    </w:p>
    <w:p>
      <w:pPr>
        <w:ind w:firstLine="56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（二）如何实现节目形式在融媒场景下的连接、拓展和再创造？</w:t>
      </w:r>
    </w:p>
    <w:p>
      <w:pPr>
        <w:ind w:firstLine="56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（三）对现行节目内容研发和孵化的最亮点？</w:t>
      </w:r>
    </w:p>
    <w:p>
      <w:pPr>
        <w:ind w:firstLine="562" w:firstLineChars="200"/>
        <w:rPr>
          <w:rFonts w:asci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三、节目的目标诉求</w:t>
      </w:r>
    </w:p>
    <w:p>
      <w:pPr>
        <w:ind w:left="412" w:leftChars="196"/>
        <w:rPr>
          <w:rFonts w:asci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（一）目标用户（有分析支撑的依据）</w:t>
      </w:r>
    </w:p>
    <w:p>
      <w:pPr>
        <w:ind w:left="412" w:leftChars="196"/>
        <w:rPr>
          <w:rFonts w:asci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（二）目标客户（有预期和愿景的判断）</w:t>
      </w:r>
    </w:p>
    <w:p>
      <w:pPr>
        <w:ind w:left="412" w:leftChars="196"/>
        <w:rPr>
          <w:rFonts w:asci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（三）市场回报（融合传播效果、营销目标）</w:t>
      </w:r>
    </w:p>
    <w:p>
      <w:pPr>
        <w:ind w:left="412" w:leftChars="196"/>
        <w:rPr>
          <w:rFonts w:asci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（四）节目内容与经营（产业）方面的延展性</w:t>
      </w:r>
    </w:p>
    <w:p>
      <w:pPr>
        <w:ind w:left="412" w:leftChars="196"/>
        <w:rPr>
          <w:rFonts w:asci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（五）播出平台意向</w:t>
      </w:r>
    </w:p>
    <w:p>
      <w:pPr>
        <w:ind w:left="412" w:leftChars="196" w:firstLine="138" w:firstLineChars="49"/>
        <w:rPr>
          <w:rFonts w:asci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四、节目需求</w:t>
      </w:r>
    </w:p>
    <w:p>
      <w:pPr>
        <w:ind w:left="412" w:leftChars="196"/>
        <w:rPr>
          <w:rFonts w:asci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（一）人力资源保障</w:t>
      </w:r>
    </w:p>
    <w:p>
      <w:pPr>
        <w:ind w:left="412" w:leftChars="196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（二）成本支持（投入产出的成本效益评估）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52013"/>
    <w:rsid w:val="001664C3"/>
    <w:rsid w:val="002000B2"/>
    <w:rsid w:val="00264AAD"/>
    <w:rsid w:val="002C7084"/>
    <w:rsid w:val="0048367E"/>
    <w:rsid w:val="0050320E"/>
    <w:rsid w:val="0077427D"/>
    <w:rsid w:val="00A67D12"/>
    <w:rsid w:val="00D21F9F"/>
    <w:rsid w:val="00D81B28"/>
    <w:rsid w:val="00E740F9"/>
    <w:rsid w:val="014A6FFB"/>
    <w:rsid w:val="020977AD"/>
    <w:rsid w:val="028D60B2"/>
    <w:rsid w:val="03887068"/>
    <w:rsid w:val="03D756D9"/>
    <w:rsid w:val="044051A4"/>
    <w:rsid w:val="044D592D"/>
    <w:rsid w:val="047434C8"/>
    <w:rsid w:val="04781259"/>
    <w:rsid w:val="04A37AD2"/>
    <w:rsid w:val="04BA5A94"/>
    <w:rsid w:val="05F46DB0"/>
    <w:rsid w:val="06644FA8"/>
    <w:rsid w:val="06C3727F"/>
    <w:rsid w:val="07442BCF"/>
    <w:rsid w:val="074F0394"/>
    <w:rsid w:val="07AD054A"/>
    <w:rsid w:val="07AE004F"/>
    <w:rsid w:val="07B460C7"/>
    <w:rsid w:val="095657C7"/>
    <w:rsid w:val="0B2B663A"/>
    <w:rsid w:val="0B7D0F32"/>
    <w:rsid w:val="0B9E0DF9"/>
    <w:rsid w:val="0BB5100E"/>
    <w:rsid w:val="0C053713"/>
    <w:rsid w:val="0C820F85"/>
    <w:rsid w:val="0C922325"/>
    <w:rsid w:val="0CF1486C"/>
    <w:rsid w:val="0D1A035F"/>
    <w:rsid w:val="0D1B09AB"/>
    <w:rsid w:val="0D322DEC"/>
    <w:rsid w:val="0D480E18"/>
    <w:rsid w:val="0D8757A0"/>
    <w:rsid w:val="0DC9511F"/>
    <w:rsid w:val="0F1C26E7"/>
    <w:rsid w:val="0F520C5C"/>
    <w:rsid w:val="0FDD3608"/>
    <w:rsid w:val="1000219C"/>
    <w:rsid w:val="10B74D44"/>
    <w:rsid w:val="10E32EC1"/>
    <w:rsid w:val="110D1B53"/>
    <w:rsid w:val="112E29BE"/>
    <w:rsid w:val="113C3B2E"/>
    <w:rsid w:val="119933DC"/>
    <w:rsid w:val="119B4AC8"/>
    <w:rsid w:val="11A00A0B"/>
    <w:rsid w:val="12152013"/>
    <w:rsid w:val="12445F9A"/>
    <w:rsid w:val="146A0A6C"/>
    <w:rsid w:val="146A1EE9"/>
    <w:rsid w:val="14B37540"/>
    <w:rsid w:val="14D94505"/>
    <w:rsid w:val="1736458A"/>
    <w:rsid w:val="18696AE3"/>
    <w:rsid w:val="188A732E"/>
    <w:rsid w:val="18C524A6"/>
    <w:rsid w:val="19420460"/>
    <w:rsid w:val="196E1959"/>
    <w:rsid w:val="19A07FC0"/>
    <w:rsid w:val="1A171ADD"/>
    <w:rsid w:val="1A241D03"/>
    <w:rsid w:val="1A36525E"/>
    <w:rsid w:val="1A5076B3"/>
    <w:rsid w:val="1BCA485D"/>
    <w:rsid w:val="1BCB72D4"/>
    <w:rsid w:val="1BF510A1"/>
    <w:rsid w:val="1C0A23B1"/>
    <w:rsid w:val="1C76784A"/>
    <w:rsid w:val="1C7C4625"/>
    <w:rsid w:val="1C9121B8"/>
    <w:rsid w:val="1D8C66B0"/>
    <w:rsid w:val="1EC36F18"/>
    <w:rsid w:val="1EE65063"/>
    <w:rsid w:val="1F7F40E2"/>
    <w:rsid w:val="1FCC7231"/>
    <w:rsid w:val="20324E71"/>
    <w:rsid w:val="205B7612"/>
    <w:rsid w:val="20FF1CE8"/>
    <w:rsid w:val="20FF3A2D"/>
    <w:rsid w:val="211D43AE"/>
    <w:rsid w:val="226B4515"/>
    <w:rsid w:val="230E3854"/>
    <w:rsid w:val="23547536"/>
    <w:rsid w:val="24271791"/>
    <w:rsid w:val="24336F90"/>
    <w:rsid w:val="26203444"/>
    <w:rsid w:val="264704AC"/>
    <w:rsid w:val="269F1997"/>
    <w:rsid w:val="272834D6"/>
    <w:rsid w:val="27BE5325"/>
    <w:rsid w:val="27C32CF7"/>
    <w:rsid w:val="27CD39A6"/>
    <w:rsid w:val="2860159B"/>
    <w:rsid w:val="28A30F16"/>
    <w:rsid w:val="29025E81"/>
    <w:rsid w:val="29A14CF8"/>
    <w:rsid w:val="2AA71C80"/>
    <w:rsid w:val="2B20095A"/>
    <w:rsid w:val="2B525C1F"/>
    <w:rsid w:val="2C84425C"/>
    <w:rsid w:val="2D963853"/>
    <w:rsid w:val="2E593CF6"/>
    <w:rsid w:val="2E8468F8"/>
    <w:rsid w:val="2E965362"/>
    <w:rsid w:val="2EB307FB"/>
    <w:rsid w:val="2FD36DA2"/>
    <w:rsid w:val="2FF561B5"/>
    <w:rsid w:val="301E2C51"/>
    <w:rsid w:val="30BF051F"/>
    <w:rsid w:val="31876276"/>
    <w:rsid w:val="318F1527"/>
    <w:rsid w:val="31D04C76"/>
    <w:rsid w:val="32157862"/>
    <w:rsid w:val="33CE5307"/>
    <w:rsid w:val="33D87258"/>
    <w:rsid w:val="342F39DC"/>
    <w:rsid w:val="34517E62"/>
    <w:rsid w:val="347337DD"/>
    <w:rsid w:val="34920EE1"/>
    <w:rsid w:val="35003F14"/>
    <w:rsid w:val="35205C5B"/>
    <w:rsid w:val="35AF3D03"/>
    <w:rsid w:val="361931D5"/>
    <w:rsid w:val="36A63D0D"/>
    <w:rsid w:val="374E318D"/>
    <w:rsid w:val="38A9749A"/>
    <w:rsid w:val="3A0B4942"/>
    <w:rsid w:val="3A6F5BF7"/>
    <w:rsid w:val="3C484C99"/>
    <w:rsid w:val="3C590B90"/>
    <w:rsid w:val="3D2737EB"/>
    <w:rsid w:val="3D4F51F3"/>
    <w:rsid w:val="3E011B70"/>
    <w:rsid w:val="3F5E2363"/>
    <w:rsid w:val="3F981443"/>
    <w:rsid w:val="3FB21B6C"/>
    <w:rsid w:val="3FED3262"/>
    <w:rsid w:val="40E756AB"/>
    <w:rsid w:val="415E4D17"/>
    <w:rsid w:val="427804AF"/>
    <w:rsid w:val="42E03837"/>
    <w:rsid w:val="44067A74"/>
    <w:rsid w:val="446B3537"/>
    <w:rsid w:val="44A4482F"/>
    <w:rsid w:val="451756AF"/>
    <w:rsid w:val="4570772D"/>
    <w:rsid w:val="45942FA1"/>
    <w:rsid w:val="45CD459F"/>
    <w:rsid w:val="46342EDD"/>
    <w:rsid w:val="465C2BE5"/>
    <w:rsid w:val="468E22B8"/>
    <w:rsid w:val="46CA2C17"/>
    <w:rsid w:val="48C146ED"/>
    <w:rsid w:val="49467173"/>
    <w:rsid w:val="49853ED1"/>
    <w:rsid w:val="4AB03DE5"/>
    <w:rsid w:val="4B2E21B2"/>
    <w:rsid w:val="4BA63F2B"/>
    <w:rsid w:val="4BBC719F"/>
    <w:rsid w:val="4C7D4D7A"/>
    <w:rsid w:val="4C9D4ED9"/>
    <w:rsid w:val="4D2516CE"/>
    <w:rsid w:val="4DC8423D"/>
    <w:rsid w:val="4E122DC7"/>
    <w:rsid w:val="4E1D6C4D"/>
    <w:rsid w:val="4E35776F"/>
    <w:rsid w:val="4EC724A8"/>
    <w:rsid w:val="4EDD14AE"/>
    <w:rsid w:val="4FB37F54"/>
    <w:rsid w:val="50F11183"/>
    <w:rsid w:val="51033B94"/>
    <w:rsid w:val="518B75C1"/>
    <w:rsid w:val="51CB44E6"/>
    <w:rsid w:val="53177334"/>
    <w:rsid w:val="53555A65"/>
    <w:rsid w:val="53BF04F7"/>
    <w:rsid w:val="541736DC"/>
    <w:rsid w:val="54253800"/>
    <w:rsid w:val="547E0E1D"/>
    <w:rsid w:val="54AE599F"/>
    <w:rsid w:val="54FD6EE9"/>
    <w:rsid w:val="56B36FD9"/>
    <w:rsid w:val="57591C67"/>
    <w:rsid w:val="577B4EE4"/>
    <w:rsid w:val="579C2CCF"/>
    <w:rsid w:val="58424B4F"/>
    <w:rsid w:val="58576E75"/>
    <w:rsid w:val="58D3532E"/>
    <w:rsid w:val="591D40E2"/>
    <w:rsid w:val="5924425B"/>
    <w:rsid w:val="5A5A31BD"/>
    <w:rsid w:val="5AD26120"/>
    <w:rsid w:val="5ADA244B"/>
    <w:rsid w:val="5AE60B31"/>
    <w:rsid w:val="5B4B3A8B"/>
    <w:rsid w:val="5B561F9A"/>
    <w:rsid w:val="5C2F1879"/>
    <w:rsid w:val="5C4B1C53"/>
    <w:rsid w:val="5D5B4014"/>
    <w:rsid w:val="5E0D6257"/>
    <w:rsid w:val="5E2324DA"/>
    <w:rsid w:val="5E4F4902"/>
    <w:rsid w:val="5EBA320D"/>
    <w:rsid w:val="5ED85F64"/>
    <w:rsid w:val="5F1B38D3"/>
    <w:rsid w:val="5F6604B5"/>
    <w:rsid w:val="5FB17381"/>
    <w:rsid w:val="5FBF4103"/>
    <w:rsid w:val="60050D44"/>
    <w:rsid w:val="608E763F"/>
    <w:rsid w:val="60C463BE"/>
    <w:rsid w:val="6116165C"/>
    <w:rsid w:val="612F7AA0"/>
    <w:rsid w:val="626174BF"/>
    <w:rsid w:val="62F62CD7"/>
    <w:rsid w:val="63AF7413"/>
    <w:rsid w:val="646242C1"/>
    <w:rsid w:val="649F29CF"/>
    <w:rsid w:val="65493736"/>
    <w:rsid w:val="654F460D"/>
    <w:rsid w:val="65F95FCF"/>
    <w:rsid w:val="661268F5"/>
    <w:rsid w:val="663216E2"/>
    <w:rsid w:val="66EE0877"/>
    <w:rsid w:val="671C78D0"/>
    <w:rsid w:val="69192342"/>
    <w:rsid w:val="697956CF"/>
    <w:rsid w:val="69820E27"/>
    <w:rsid w:val="69B919A7"/>
    <w:rsid w:val="6A1769B1"/>
    <w:rsid w:val="6A4073A3"/>
    <w:rsid w:val="6AA06D8B"/>
    <w:rsid w:val="6CC828AE"/>
    <w:rsid w:val="6D0928DB"/>
    <w:rsid w:val="6D302856"/>
    <w:rsid w:val="6D533E2E"/>
    <w:rsid w:val="6F7901C4"/>
    <w:rsid w:val="6FA1373B"/>
    <w:rsid w:val="6FE2650F"/>
    <w:rsid w:val="701A536D"/>
    <w:rsid w:val="70AB02EA"/>
    <w:rsid w:val="71A43EA3"/>
    <w:rsid w:val="71EE2190"/>
    <w:rsid w:val="71EF5AD1"/>
    <w:rsid w:val="71FB0028"/>
    <w:rsid w:val="722C2BDF"/>
    <w:rsid w:val="723D1B01"/>
    <w:rsid w:val="756E307F"/>
    <w:rsid w:val="7599038F"/>
    <w:rsid w:val="7621104A"/>
    <w:rsid w:val="76695039"/>
    <w:rsid w:val="768E60B5"/>
    <w:rsid w:val="77976993"/>
    <w:rsid w:val="77B05EDC"/>
    <w:rsid w:val="77C37625"/>
    <w:rsid w:val="783D7A49"/>
    <w:rsid w:val="79032541"/>
    <w:rsid w:val="79413769"/>
    <w:rsid w:val="79E02E60"/>
    <w:rsid w:val="7A871AA6"/>
    <w:rsid w:val="7AD3279E"/>
    <w:rsid w:val="7AD47F62"/>
    <w:rsid w:val="7BC04DE1"/>
    <w:rsid w:val="7C5E3984"/>
    <w:rsid w:val="7C800907"/>
    <w:rsid w:val="7CDA700B"/>
    <w:rsid w:val="7FF3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cs="Times New Roman"/>
      <w:color w:val="800080"/>
      <w:u w:val="none"/>
    </w:rPr>
  </w:style>
  <w:style w:type="character" w:styleId="11">
    <w:name w:val="Emphasis"/>
    <w:basedOn w:val="7"/>
    <w:qFormat/>
    <w:uiPriority w:val="99"/>
    <w:rPr>
      <w:rFonts w:cs="Times New Roman"/>
    </w:rPr>
  </w:style>
  <w:style w:type="character" w:styleId="12">
    <w:name w:val="HTML Definition"/>
    <w:basedOn w:val="7"/>
    <w:qFormat/>
    <w:uiPriority w:val="99"/>
    <w:rPr>
      <w:rFonts w:cs="Times New Roman"/>
    </w:rPr>
  </w:style>
  <w:style w:type="character" w:styleId="13">
    <w:name w:val="HTML Acronym"/>
    <w:basedOn w:val="7"/>
    <w:qFormat/>
    <w:uiPriority w:val="99"/>
    <w:rPr>
      <w:rFonts w:cs="Times New Roman"/>
    </w:rPr>
  </w:style>
  <w:style w:type="character" w:styleId="14">
    <w:name w:val="HTML Variable"/>
    <w:basedOn w:val="7"/>
    <w:qFormat/>
    <w:uiPriority w:val="99"/>
    <w:rPr>
      <w:rFonts w:cs="Times New Roman"/>
    </w:rPr>
  </w:style>
  <w:style w:type="character" w:styleId="15">
    <w:name w:val="Hyperlink"/>
    <w:basedOn w:val="7"/>
    <w:qFormat/>
    <w:uiPriority w:val="99"/>
    <w:rPr>
      <w:rFonts w:cs="Times New Roman"/>
      <w:color w:val="0000FF"/>
      <w:u w:val="none"/>
    </w:rPr>
  </w:style>
  <w:style w:type="character" w:styleId="16">
    <w:name w:val="HTML Code"/>
    <w:basedOn w:val="7"/>
    <w:qFormat/>
    <w:uiPriority w:val="99"/>
    <w:rPr>
      <w:rFonts w:ascii="Courier New" w:hAnsi="Courier New" w:cs="Times New Roman"/>
      <w:sz w:val="20"/>
    </w:rPr>
  </w:style>
  <w:style w:type="character" w:styleId="17">
    <w:name w:val="HTML Cite"/>
    <w:basedOn w:val="7"/>
    <w:qFormat/>
    <w:uiPriority w:val="99"/>
    <w:rPr>
      <w:rFonts w:cs="Times New Roman"/>
    </w:rPr>
  </w:style>
  <w:style w:type="character" w:customStyle="1" w:styleId="18">
    <w:name w:val="Footer Char"/>
    <w:basedOn w:val="7"/>
    <w:link w:val="2"/>
    <w:semiHidden/>
    <w:qFormat/>
    <w:uiPriority w:val="99"/>
    <w:rPr>
      <w:sz w:val="18"/>
      <w:szCs w:val="18"/>
    </w:rPr>
  </w:style>
  <w:style w:type="character" w:customStyle="1" w:styleId="19">
    <w:name w:val="Header Char"/>
    <w:basedOn w:val="7"/>
    <w:link w:val="3"/>
    <w:semiHidden/>
    <w:qFormat/>
    <w:uiPriority w:val="99"/>
    <w:rPr>
      <w:sz w:val="18"/>
      <w:szCs w:val="18"/>
    </w:rPr>
  </w:style>
  <w:style w:type="character" w:customStyle="1" w:styleId="20">
    <w:name w:val="qq_login_logo"/>
    <w:basedOn w:val="7"/>
    <w:qFormat/>
    <w:uiPriority w:val="99"/>
    <w:rPr>
      <w:rFonts w:cs="Times New Roman"/>
    </w:rPr>
  </w:style>
  <w:style w:type="character" w:customStyle="1" w:styleId="21">
    <w:name w:val="one"/>
    <w:basedOn w:val="7"/>
    <w:qFormat/>
    <w:uiPriority w:val="99"/>
    <w:rPr>
      <w:rFonts w:cs="Times New Roman"/>
      <w:color w:val="003366"/>
    </w:rPr>
  </w:style>
  <w:style w:type="character" w:customStyle="1" w:styleId="22">
    <w:name w:val="icon_video"/>
    <w:basedOn w:val="7"/>
    <w:qFormat/>
    <w:uiPriority w:val="99"/>
    <w:rPr>
      <w:rFonts w:cs="Times New Roman"/>
    </w:rPr>
  </w:style>
  <w:style w:type="character" w:customStyle="1" w:styleId="23">
    <w:name w:val="f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554</Words>
  <Characters>3159</Characters>
  <Lines>0</Lines>
  <Paragraphs>0</Paragraphs>
  <TotalTime>113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2018-08-06T01:23:00Z</dcterms:created>
  <dc:creator>Administrator</dc:creator>
  <cp:lastModifiedBy>晴</cp:lastModifiedBy>
  <cp:lastPrinted>2020-08-31T03:07:00Z</cp:lastPrinted>
  <dcterms:modified xsi:type="dcterms:W3CDTF">2020-09-22T06:56:10Z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